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E0" w:rsidRDefault="001620E0" w:rsidP="005D5035">
      <w:r>
        <w:t xml:space="preserve">                                                                                         Директору ГБОУ школы №640</w:t>
      </w:r>
    </w:p>
    <w:p w:rsidR="001620E0" w:rsidRDefault="001620E0" w:rsidP="005D5035">
      <w:r>
        <w:t xml:space="preserve">                                                                                        Приморского района Санкт- Петербурга</w:t>
      </w:r>
    </w:p>
    <w:p w:rsidR="001620E0" w:rsidRDefault="001620E0" w:rsidP="005D5035">
      <w:r>
        <w:t xml:space="preserve">                                                                                        Бернацкой В.А.</w:t>
      </w:r>
    </w:p>
    <w:p w:rsidR="001620E0" w:rsidRDefault="001620E0" w:rsidP="005D5035">
      <w:r>
        <w:t xml:space="preserve">                                                                                       от_____________________________________</w:t>
      </w:r>
    </w:p>
    <w:p w:rsidR="001620E0" w:rsidRDefault="001620E0" w:rsidP="005D5035">
      <w:r>
        <w:t xml:space="preserve">                                                                                               (Ф.И.О. родителя)</w:t>
      </w:r>
    </w:p>
    <w:p w:rsidR="001620E0" w:rsidRDefault="001620E0" w:rsidP="005D5035"/>
    <w:p w:rsidR="001620E0" w:rsidRDefault="001620E0" w:rsidP="005D5035"/>
    <w:p w:rsidR="001620E0" w:rsidRDefault="001620E0" w:rsidP="005D5035"/>
    <w:p w:rsidR="001620E0" w:rsidRDefault="001620E0" w:rsidP="005D5035">
      <w:pPr>
        <w:jc w:val="center"/>
      </w:pPr>
      <w:r>
        <w:t>ЗАЯВЛЕНЕ</w:t>
      </w:r>
    </w:p>
    <w:p w:rsidR="001620E0" w:rsidRDefault="001620E0" w:rsidP="005D5035">
      <w:pPr>
        <w:jc w:val="center"/>
      </w:pPr>
      <w:r>
        <w:t>Я,______________________________________________________, выбираю для изучения</w:t>
      </w:r>
    </w:p>
    <w:p w:rsidR="001620E0" w:rsidRDefault="001620E0" w:rsidP="005D5035">
      <w:pPr>
        <w:jc w:val="center"/>
      </w:pPr>
      <w:r>
        <w:rPr>
          <w:sz w:val="18"/>
          <w:szCs w:val="18"/>
        </w:rPr>
        <w:t>(Ф.И.О.   родителя)</w:t>
      </w:r>
    </w:p>
    <w:p w:rsidR="001620E0" w:rsidRDefault="001620E0" w:rsidP="005D5035">
      <w:pPr>
        <w:jc w:val="center"/>
      </w:pPr>
      <w:r>
        <w:t>в 4-м классе моим (ей) сыном (дочерью)__________________________________________</w:t>
      </w:r>
    </w:p>
    <w:p w:rsidR="001620E0" w:rsidRDefault="001620E0" w:rsidP="005D5035">
      <w:pPr>
        <w:jc w:val="center"/>
        <w:rPr>
          <w:sz w:val="18"/>
          <w:szCs w:val="18"/>
        </w:rPr>
      </w:pPr>
      <w:r>
        <w:t xml:space="preserve">                         (</w:t>
      </w:r>
      <w:r>
        <w:rPr>
          <w:sz w:val="18"/>
          <w:szCs w:val="18"/>
        </w:rPr>
        <w:t>Ф.И. учащегося)</w:t>
      </w:r>
    </w:p>
    <w:p w:rsidR="001620E0" w:rsidRDefault="001620E0" w:rsidP="005D5035">
      <w:pPr>
        <w:jc w:val="center"/>
      </w:pPr>
    </w:p>
    <w:p w:rsidR="001620E0" w:rsidRDefault="001620E0" w:rsidP="005D5035">
      <w:pPr>
        <w:jc w:val="center"/>
      </w:pPr>
      <w:r>
        <w:t xml:space="preserve">в курсе «Основы религиозных культур и светской этики» модуль (указать название одного модуля, </w:t>
      </w:r>
    </w:p>
    <w:p w:rsidR="001620E0" w:rsidRDefault="001620E0" w:rsidP="005D5035">
      <w:pPr>
        <w:jc w:val="center"/>
      </w:pPr>
      <w:r>
        <w:t>выбранного из ниже перечисленных)_____________________________________________________</w:t>
      </w:r>
    </w:p>
    <w:p w:rsidR="001620E0" w:rsidRDefault="001620E0" w:rsidP="005D5035">
      <w:pPr>
        <w:jc w:val="center"/>
      </w:pPr>
      <w:r>
        <w:t>_____________________________________________________________________________________</w:t>
      </w:r>
    </w:p>
    <w:p w:rsidR="001620E0" w:rsidRDefault="001620E0" w:rsidP="005D5035">
      <w:r>
        <w:t>1. «Основы светской этики»</w:t>
      </w:r>
    </w:p>
    <w:p w:rsidR="001620E0" w:rsidRDefault="001620E0" w:rsidP="005D5035">
      <w:r>
        <w:t>2. «Основы мировых религиозных культур»</w:t>
      </w:r>
    </w:p>
    <w:p w:rsidR="001620E0" w:rsidRDefault="001620E0" w:rsidP="005D5035">
      <w:r>
        <w:t>3. «Основы православной культуры»</w:t>
      </w:r>
    </w:p>
    <w:p w:rsidR="001620E0" w:rsidRDefault="001620E0" w:rsidP="005D5035">
      <w:r>
        <w:t>4. «Основы исламской культуры»</w:t>
      </w:r>
    </w:p>
    <w:p w:rsidR="001620E0" w:rsidRDefault="001620E0" w:rsidP="005D5035">
      <w:r>
        <w:t>5. «Основы буддийской культуры»</w:t>
      </w:r>
    </w:p>
    <w:p w:rsidR="001620E0" w:rsidRDefault="001620E0" w:rsidP="005D5035">
      <w:r>
        <w:t>6. «Основы иудейской культуры»</w:t>
      </w:r>
    </w:p>
    <w:p w:rsidR="001620E0" w:rsidRDefault="001620E0" w:rsidP="005D5035"/>
    <w:p w:rsidR="001620E0" w:rsidRDefault="001620E0" w:rsidP="005D5035"/>
    <w:p w:rsidR="001620E0" w:rsidRDefault="001620E0" w:rsidP="005D5035"/>
    <w:p w:rsidR="001620E0" w:rsidRDefault="001620E0" w:rsidP="005D5035"/>
    <w:p w:rsidR="001620E0" w:rsidRDefault="001620E0" w:rsidP="005D5035"/>
    <w:p w:rsidR="001620E0" w:rsidRDefault="001620E0" w:rsidP="005D5035"/>
    <w:p w:rsidR="001620E0" w:rsidRDefault="001620E0" w:rsidP="005D5035">
      <w:r>
        <w:t>«____»_____________20___г.                                       ___________________/__________________</w:t>
      </w:r>
    </w:p>
    <w:p w:rsidR="001620E0" w:rsidRDefault="001620E0" w:rsidP="005D5035">
      <w:r>
        <w:t xml:space="preserve">                                                                                                                 (подпись)      (Ф.И.О.   родителя</w:t>
      </w:r>
      <w:bookmarkStart w:id="0" w:name="_GoBack"/>
      <w:bookmarkEnd w:id="0"/>
      <w:r>
        <w:t>)</w:t>
      </w:r>
    </w:p>
    <w:sectPr w:rsidR="001620E0" w:rsidSect="0028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035"/>
    <w:rsid w:val="001620E0"/>
    <w:rsid w:val="00170006"/>
    <w:rsid w:val="00283036"/>
    <w:rsid w:val="003C50E9"/>
    <w:rsid w:val="005D5035"/>
    <w:rsid w:val="007B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5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229</Words>
  <Characters>1310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teacher</cp:lastModifiedBy>
  <cp:revision>2</cp:revision>
  <dcterms:created xsi:type="dcterms:W3CDTF">2016-11-21T07:38:00Z</dcterms:created>
  <dcterms:modified xsi:type="dcterms:W3CDTF">2021-03-26T08:23:00Z</dcterms:modified>
</cp:coreProperties>
</file>